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C9B5" w14:textId="68F8115D" w:rsidR="0060617E" w:rsidRPr="001923DC" w:rsidRDefault="0060617E" w:rsidP="00F95BAF">
      <w:pPr>
        <w:rPr>
          <w:rFonts w:ascii="Arial" w:hAnsi="Arial" w:cs="Arial"/>
          <w:sz w:val="22"/>
          <w:szCs w:val="22"/>
        </w:rPr>
      </w:pPr>
    </w:p>
    <w:p w14:paraId="692717F5" w14:textId="77777777" w:rsidR="001923DC" w:rsidRPr="001923DC" w:rsidRDefault="001923DC" w:rsidP="001923DC">
      <w:pPr>
        <w:spacing w:line="280" w:lineRule="exact"/>
        <w:ind w:firstLine="8"/>
        <w:jc w:val="center"/>
        <w:rPr>
          <w:rFonts w:ascii="Arial" w:hAnsi="Arial" w:cs="Arial"/>
          <w:b/>
          <w:sz w:val="28"/>
          <w:szCs w:val="28"/>
        </w:rPr>
      </w:pPr>
      <w:r w:rsidRPr="001923DC">
        <w:rPr>
          <w:rFonts w:ascii="Arial" w:hAnsi="Arial" w:cs="Arial"/>
          <w:b/>
          <w:sz w:val="28"/>
          <w:szCs w:val="28"/>
        </w:rPr>
        <w:t>ZAHTEVA ZA IZDAJO DOVOLJENJA ZA OPRAVLJANJE</w:t>
      </w:r>
    </w:p>
    <w:p w14:paraId="1BCEF9EF" w14:textId="77777777" w:rsidR="001923DC" w:rsidRPr="001923DC" w:rsidRDefault="001923DC" w:rsidP="001923DC">
      <w:pPr>
        <w:spacing w:line="280" w:lineRule="exact"/>
        <w:ind w:firstLine="8"/>
        <w:jc w:val="center"/>
        <w:rPr>
          <w:rFonts w:ascii="Arial" w:hAnsi="Arial" w:cs="Arial"/>
          <w:b/>
          <w:sz w:val="28"/>
          <w:szCs w:val="28"/>
        </w:rPr>
      </w:pPr>
      <w:r w:rsidRPr="001923DC">
        <w:rPr>
          <w:rFonts w:ascii="Arial" w:hAnsi="Arial" w:cs="Arial"/>
          <w:b/>
          <w:sz w:val="28"/>
          <w:szCs w:val="28"/>
        </w:rPr>
        <w:t>NALOG POOBLAŠČENEGA REVIZORJA</w:t>
      </w:r>
    </w:p>
    <w:p w14:paraId="6E56F6D3" w14:textId="77777777" w:rsidR="001923DC" w:rsidRPr="001923DC" w:rsidRDefault="001923DC" w:rsidP="001923DC">
      <w:pPr>
        <w:spacing w:line="280" w:lineRule="exact"/>
        <w:ind w:left="1410" w:hanging="1410"/>
        <w:rPr>
          <w:rFonts w:ascii="Arial" w:hAnsi="Arial" w:cs="Arial"/>
          <w:sz w:val="22"/>
          <w:szCs w:val="22"/>
        </w:rPr>
      </w:pPr>
    </w:p>
    <w:p w14:paraId="1947F4EA" w14:textId="77777777" w:rsidR="001923DC" w:rsidRPr="001923DC" w:rsidRDefault="001923DC" w:rsidP="001923DC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788B7D03" w14:textId="74681521" w:rsidR="001923DC" w:rsidRPr="001923DC" w:rsidRDefault="001923DC" w:rsidP="001923DC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1923DC">
        <w:rPr>
          <w:rFonts w:ascii="Arial" w:eastAsia="Calibri" w:hAnsi="Arial" w:cs="Arial"/>
          <w:sz w:val="22"/>
          <w:szCs w:val="22"/>
        </w:rPr>
        <w:t>Podpisani/a: ________</w:t>
      </w:r>
      <w:r>
        <w:rPr>
          <w:rFonts w:ascii="Arial" w:eastAsia="Calibri" w:hAnsi="Arial" w:cs="Arial"/>
          <w:sz w:val="22"/>
          <w:szCs w:val="22"/>
        </w:rPr>
        <w:t>_</w:t>
      </w:r>
      <w:r w:rsidRPr="001923DC">
        <w:rPr>
          <w:rFonts w:ascii="Arial" w:eastAsia="Calibri" w:hAnsi="Arial" w:cs="Arial"/>
          <w:sz w:val="22"/>
          <w:szCs w:val="22"/>
        </w:rPr>
        <w:t>________________________________________________________</w:t>
      </w:r>
    </w:p>
    <w:p w14:paraId="1A47CB49" w14:textId="0C4C7AC2" w:rsidR="001923DC" w:rsidRPr="001923DC" w:rsidRDefault="001923DC" w:rsidP="001923DC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1923DC">
        <w:rPr>
          <w:rFonts w:ascii="Arial" w:eastAsia="Calibri" w:hAnsi="Arial" w:cs="Arial"/>
          <w:sz w:val="22"/>
          <w:szCs w:val="22"/>
        </w:rPr>
        <w:t>Stalni naslov:</w:t>
      </w:r>
      <w:r>
        <w:rPr>
          <w:rFonts w:ascii="Arial" w:eastAsia="Calibri" w:hAnsi="Arial" w:cs="Arial"/>
          <w:sz w:val="22"/>
          <w:szCs w:val="22"/>
        </w:rPr>
        <w:t xml:space="preserve"> _</w:t>
      </w:r>
      <w:r w:rsidRPr="001923DC">
        <w:rPr>
          <w:rFonts w:ascii="Arial" w:eastAsia="Calibri" w:hAnsi="Arial" w:cs="Arial"/>
          <w:sz w:val="22"/>
          <w:szCs w:val="22"/>
        </w:rPr>
        <w:t>_______________________________________________________________</w:t>
      </w:r>
    </w:p>
    <w:p w14:paraId="6C2CF051" w14:textId="015E3A27" w:rsidR="0015152B" w:rsidRPr="001923DC" w:rsidRDefault="0015152B" w:rsidP="0015152B">
      <w:pPr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Začasni</w:t>
      </w:r>
      <w:r w:rsidRPr="001923DC">
        <w:rPr>
          <w:rFonts w:ascii="Arial" w:eastAsia="Calibri" w:hAnsi="Arial" w:cs="Arial"/>
          <w:sz w:val="22"/>
          <w:szCs w:val="22"/>
        </w:rPr>
        <w:t xml:space="preserve"> naslov:</w:t>
      </w:r>
      <w:r>
        <w:rPr>
          <w:rFonts w:ascii="Arial" w:eastAsia="Calibri" w:hAnsi="Arial" w:cs="Arial"/>
          <w:sz w:val="22"/>
          <w:szCs w:val="22"/>
        </w:rPr>
        <w:t xml:space="preserve"> _</w:t>
      </w:r>
      <w:r w:rsidRPr="001923DC">
        <w:rPr>
          <w:rFonts w:ascii="Arial" w:eastAsia="Calibri" w:hAnsi="Arial" w:cs="Arial"/>
          <w:sz w:val="22"/>
          <w:szCs w:val="22"/>
        </w:rPr>
        <w:t>_____________________________________________________________</w:t>
      </w:r>
    </w:p>
    <w:p w14:paraId="4F4E7846" w14:textId="13902CEC" w:rsidR="001923DC" w:rsidRPr="001923DC" w:rsidRDefault="001923DC" w:rsidP="001923DC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1923DC">
        <w:rPr>
          <w:rFonts w:ascii="Arial" w:eastAsia="Calibri" w:hAnsi="Arial" w:cs="Arial"/>
          <w:sz w:val="22"/>
          <w:szCs w:val="22"/>
        </w:rPr>
        <w:t>Naslov za vročanje: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1923DC">
        <w:rPr>
          <w:rFonts w:ascii="Arial" w:eastAsia="Calibri" w:hAnsi="Arial" w:cs="Arial"/>
          <w:sz w:val="22"/>
          <w:szCs w:val="22"/>
        </w:rPr>
        <w:t>___________________________________________________________</w:t>
      </w:r>
    </w:p>
    <w:p w14:paraId="1068FD95" w14:textId="0F9C20AE" w:rsidR="001923DC" w:rsidRPr="001923DC" w:rsidRDefault="001923DC" w:rsidP="001923DC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1923DC">
        <w:rPr>
          <w:rFonts w:ascii="Arial" w:eastAsia="Calibri" w:hAnsi="Arial" w:cs="Arial"/>
          <w:sz w:val="22"/>
          <w:szCs w:val="22"/>
        </w:rPr>
        <w:t>EMŠO: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1923DC">
        <w:rPr>
          <w:rFonts w:ascii="Arial" w:eastAsia="Calibri" w:hAnsi="Arial" w:cs="Arial"/>
          <w:sz w:val="22"/>
          <w:szCs w:val="22"/>
        </w:rPr>
        <w:t>_____________________________________________________________________</w:t>
      </w:r>
    </w:p>
    <w:p w14:paraId="26D5030A" w14:textId="739E5B98" w:rsidR="001923DC" w:rsidRPr="001923DC" w:rsidRDefault="001923DC" w:rsidP="001923DC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1923DC">
        <w:rPr>
          <w:rFonts w:ascii="Arial" w:eastAsia="Calibri" w:hAnsi="Arial" w:cs="Arial"/>
          <w:sz w:val="22"/>
          <w:szCs w:val="22"/>
        </w:rPr>
        <w:t>Naslov elektronske pošte: ______________________________________________________</w:t>
      </w:r>
    </w:p>
    <w:p w14:paraId="54E25C2A" w14:textId="53761EC5" w:rsidR="001923DC" w:rsidRDefault="001923DC" w:rsidP="001923DC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1923DC">
        <w:rPr>
          <w:rFonts w:ascii="Arial" w:eastAsia="Calibri" w:hAnsi="Arial" w:cs="Arial"/>
          <w:sz w:val="22"/>
          <w:szCs w:val="22"/>
        </w:rPr>
        <w:t>Telefon: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1923DC">
        <w:rPr>
          <w:rFonts w:ascii="Arial" w:eastAsia="Calibri" w:hAnsi="Arial" w:cs="Arial"/>
          <w:sz w:val="22"/>
          <w:szCs w:val="22"/>
        </w:rPr>
        <w:t>____________________________________________________________________</w:t>
      </w:r>
    </w:p>
    <w:p w14:paraId="7587458D" w14:textId="77777777" w:rsidR="001923DC" w:rsidRPr="001923DC" w:rsidRDefault="001923DC" w:rsidP="001923DC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14:paraId="0AF6A6AE" w14:textId="61843831" w:rsidR="001923DC" w:rsidRPr="001923DC" w:rsidRDefault="001923DC" w:rsidP="001923DC">
      <w:pPr>
        <w:spacing w:line="360" w:lineRule="auto"/>
        <w:rPr>
          <w:rFonts w:ascii="Arial" w:eastAsia="Calibri" w:hAnsi="Arial" w:cs="Arial"/>
          <w:b/>
          <w:bCs/>
          <w:sz w:val="22"/>
          <w:szCs w:val="22"/>
        </w:rPr>
      </w:pPr>
      <w:r w:rsidRPr="001923DC">
        <w:rPr>
          <w:rFonts w:ascii="Arial" w:eastAsia="Calibri" w:hAnsi="Arial" w:cs="Arial"/>
          <w:b/>
          <w:bCs/>
          <w:sz w:val="22"/>
          <w:szCs w:val="22"/>
        </w:rPr>
        <w:t>Informacije o zaposlitvi</w:t>
      </w:r>
    </w:p>
    <w:p w14:paraId="33651882" w14:textId="6B5B7709" w:rsidR="001923DC" w:rsidRPr="001923DC" w:rsidRDefault="001923DC" w:rsidP="001923DC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1923DC">
        <w:rPr>
          <w:rFonts w:ascii="Arial" w:eastAsia="Calibri" w:hAnsi="Arial" w:cs="Arial"/>
          <w:sz w:val="22"/>
          <w:szCs w:val="22"/>
        </w:rPr>
        <w:t>Naziv podjetja: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1923DC">
        <w:rPr>
          <w:rFonts w:ascii="Arial" w:eastAsia="Calibri" w:hAnsi="Arial" w:cs="Arial"/>
          <w:sz w:val="22"/>
          <w:szCs w:val="22"/>
        </w:rPr>
        <w:t>_______________________________________________________________</w:t>
      </w:r>
    </w:p>
    <w:p w14:paraId="486A0F03" w14:textId="280C1C2D" w:rsidR="001923DC" w:rsidRPr="001923DC" w:rsidRDefault="001923DC" w:rsidP="001923DC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1923DC">
        <w:rPr>
          <w:rFonts w:ascii="Arial" w:eastAsia="Calibri" w:hAnsi="Arial" w:cs="Arial"/>
          <w:sz w:val="22"/>
          <w:szCs w:val="22"/>
        </w:rPr>
        <w:t>Naslov podjetja: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1923DC">
        <w:rPr>
          <w:rFonts w:ascii="Arial" w:eastAsia="Calibri" w:hAnsi="Arial" w:cs="Arial"/>
          <w:sz w:val="22"/>
          <w:szCs w:val="22"/>
        </w:rPr>
        <w:t>______________________________________________________________</w:t>
      </w:r>
    </w:p>
    <w:p w14:paraId="27CED37D" w14:textId="1CD9BAAD" w:rsidR="001923DC" w:rsidRPr="001923DC" w:rsidRDefault="001923DC" w:rsidP="001923DC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1923DC">
        <w:rPr>
          <w:rFonts w:ascii="Arial" w:eastAsia="Calibri" w:hAnsi="Arial" w:cs="Arial"/>
          <w:sz w:val="22"/>
          <w:szCs w:val="22"/>
        </w:rPr>
        <w:t>Matična številka podjetja: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1923DC">
        <w:rPr>
          <w:rFonts w:ascii="Arial" w:eastAsia="Calibri" w:hAnsi="Arial" w:cs="Arial"/>
          <w:sz w:val="22"/>
          <w:szCs w:val="22"/>
        </w:rPr>
        <w:t>_______________________________________________________</w:t>
      </w:r>
    </w:p>
    <w:p w14:paraId="44941D61" w14:textId="7C44465F" w:rsidR="001923DC" w:rsidRPr="001923DC" w:rsidRDefault="001923DC" w:rsidP="001923DC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1923DC">
        <w:rPr>
          <w:rFonts w:ascii="Arial" w:eastAsia="Calibri" w:hAnsi="Arial" w:cs="Arial"/>
          <w:sz w:val="22"/>
          <w:szCs w:val="22"/>
        </w:rPr>
        <w:t>Zaposlen od: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1923DC">
        <w:rPr>
          <w:rFonts w:ascii="Arial" w:eastAsia="Calibri" w:hAnsi="Arial" w:cs="Arial"/>
          <w:sz w:val="22"/>
          <w:szCs w:val="22"/>
        </w:rPr>
        <w:t>_</w:t>
      </w:r>
      <w:r>
        <w:rPr>
          <w:rFonts w:ascii="Arial" w:eastAsia="Calibri" w:hAnsi="Arial" w:cs="Arial"/>
          <w:sz w:val="22"/>
          <w:szCs w:val="22"/>
        </w:rPr>
        <w:t>_</w:t>
      </w:r>
      <w:r w:rsidRPr="001923DC">
        <w:rPr>
          <w:rFonts w:ascii="Arial" w:eastAsia="Calibri" w:hAnsi="Arial" w:cs="Arial"/>
          <w:sz w:val="22"/>
          <w:szCs w:val="22"/>
        </w:rPr>
        <w:t>______________________________________________________________</w:t>
      </w:r>
    </w:p>
    <w:p w14:paraId="0137EA35" w14:textId="77777777" w:rsidR="001923DC" w:rsidRPr="001923DC" w:rsidRDefault="001923DC" w:rsidP="001923DC">
      <w:pPr>
        <w:spacing w:line="360" w:lineRule="auto"/>
        <w:rPr>
          <w:rFonts w:ascii="Arial" w:eastAsia="Calibri" w:hAnsi="Arial" w:cs="Arial"/>
          <w:b/>
          <w:bCs/>
          <w:sz w:val="22"/>
          <w:szCs w:val="22"/>
        </w:rPr>
      </w:pPr>
    </w:p>
    <w:p w14:paraId="5920B02B" w14:textId="69CE2519" w:rsidR="001923DC" w:rsidRPr="001923DC" w:rsidRDefault="001923DC" w:rsidP="001923DC">
      <w:pPr>
        <w:spacing w:line="360" w:lineRule="auto"/>
        <w:rPr>
          <w:rFonts w:ascii="Arial" w:eastAsia="Calibri" w:hAnsi="Arial" w:cs="Arial"/>
          <w:b/>
          <w:bCs/>
          <w:sz w:val="22"/>
          <w:szCs w:val="22"/>
        </w:rPr>
      </w:pPr>
      <w:r w:rsidRPr="001923DC">
        <w:rPr>
          <w:rFonts w:ascii="Arial" w:eastAsia="Calibri" w:hAnsi="Arial" w:cs="Arial"/>
          <w:b/>
          <w:bCs/>
          <w:sz w:val="22"/>
          <w:szCs w:val="22"/>
        </w:rPr>
        <w:t xml:space="preserve">V primeru, da je plačnik takse za </w:t>
      </w:r>
      <w:r w:rsidR="00042784">
        <w:rPr>
          <w:rFonts w:ascii="Arial" w:eastAsia="Calibri" w:hAnsi="Arial" w:cs="Arial"/>
          <w:b/>
          <w:bCs/>
          <w:sz w:val="22"/>
          <w:szCs w:val="22"/>
        </w:rPr>
        <w:t>izdajo</w:t>
      </w:r>
      <w:r w:rsidRPr="001923DC">
        <w:rPr>
          <w:rFonts w:ascii="Arial" w:eastAsia="Calibri" w:hAnsi="Arial" w:cs="Arial"/>
          <w:b/>
          <w:bCs/>
          <w:sz w:val="22"/>
          <w:szCs w:val="22"/>
        </w:rPr>
        <w:t xml:space="preserve"> dovoljenja poslovni subjekt, izpolnite dodatno</w:t>
      </w:r>
    </w:p>
    <w:p w14:paraId="26E11031" w14:textId="77777777" w:rsidR="001923DC" w:rsidRPr="001923DC" w:rsidRDefault="001923DC" w:rsidP="001923DC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1923DC">
        <w:rPr>
          <w:rFonts w:ascii="Arial" w:eastAsia="Calibri" w:hAnsi="Arial" w:cs="Arial"/>
          <w:sz w:val="22"/>
          <w:szCs w:val="22"/>
        </w:rPr>
        <w:t>Naziv podjetja: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1923DC">
        <w:rPr>
          <w:rFonts w:ascii="Arial" w:eastAsia="Calibri" w:hAnsi="Arial" w:cs="Arial"/>
          <w:sz w:val="22"/>
          <w:szCs w:val="22"/>
        </w:rPr>
        <w:t>_______________________________________________________________</w:t>
      </w:r>
    </w:p>
    <w:p w14:paraId="2336EBEA" w14:textId="77777777" w:rsidR="001923DC" w:rsidRPr="001923DC" w:rsidRDefault="001923DC" w:rsidP="001923DC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1923DC">
        <w:rPr>
          <w:rFonts w:ascii="Arial" w:eastAsia="Calibri" w:hAnsi="Arial" w:cs="Arial"/>
          <w:sz w:val="22"/>
          <w:szCs w:val="22"/>
        </w:rPr>
        <w:t>Naslov podjetja: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1923DC">
        <w:rPr>
          <w:rFonts w:ascii="Arial" w:eastAsia="Calibri" w:hAnsi="Arial" w:cs="Arial"/>
          <w:sz w:val="22"/>
          <w:szCs w:val="22"/>
        </w:rPr>
        <w:t>______________________________________________________________</w:t>
      </w:r>
    </w:p>
    <w:p w14:paraId="0D0527C2" w14:textId="77777777" w:rsidR="001923DC" w:rsidRPr="001923DC" w:rsidRDefault="001923DC" w:rsidP="001923DC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1923DC">
        <w:rPr>
          <w:rFonts w:ascii="Arial" w:eastAsia="Calibri" w:hAnsi="Arial" w:cs="Arial"/>
          <w:sz w:val="22"/>
          <w:szCs w:val="22"/>
        </w:rPr>
        <w:t>Matična številka podjetja: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1923DC">
        <w:rPr>
          <w:rFonts w:ascii="Arial" w:eastAsia="Calibri" w:hAnsi="Arial" w:cs="Arial"/>
          <w:sz w:val="22"/>
          <w:szCs w:val="22"/>
        </w:rPr>
        <w:t>_______________________________________________________</w:t>
      </w:r>
    </w:p>
    <w:p w14:paraId="3B01DFE3" w14:textId="154C79B9" w:rsidR="001923DC" w:rsidRPr="001923DC" w:rsidRDefault="001923DC" w:rsidP="001923DC">
      <w:pPr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Davčna</w:t>
      </w:r>
      <w:r w:rsidRPr="001923DC">
        <w:rPr>
          <w:rFonts w:ascii="Arial" w:eastAsia="Calibri" w:hAnsi="Arial" w:cs="Arial"/>
          <w:sz w:val="22"/>
          <w:szCs w:val="22"/>
        </w:rPr>
        <w:t xml:space="preserve"> številka podjetja: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1923DC">
        <w:rPr>
          <w:rFonts w:ascii="Arial" w:eastAsia="Calibri" w:hAnsi="Arial" w:cs="Arial"/>
          <w:sz w:val="22"/>
          <w:szCs w:val="22"/>
        </w:rPr>
        <w:t>__________________________________________________</w:t>
      </w:r>
      <w:r>
        <w:rPr>
          <w:rFonts w:ascii="Arial" w:eastAsia="Calibri" w:hAnsi="Arial" w:cs="Arial"/>
          <w:sz w:val="22"/>
          <w:szCs w:val="22"/>
        </w:rPr>
        <w:t>____</w:t>
      </w:r>
      <w:r w:rsidRPr="001923DC">
        <w:rPr>
          <w:rFonts w:ascii="Arial" w:eastAsia="Calibri" w:hAnsi="Arial" w:cs="Arial"/>
          <w:sz w:val="22"/>
          <w:szCs w:val="22"/>
        </w:rPr>
        <w:t>_</w:t>
      </w:r>
    </w:p>
    <w:p w14:paraId="1FAAC415" w14:textId="77777777" w:rsidR="001923DC" w:rsidRPr="001923DC" w:rsidRDefault="001923DC" w:rsidP="001923DC">
      <w:pPr>
        <w:spacing w:line="240" w:lineRule="exact"/>
        <w:rPr>
          <w:rFonts w:ascii="Arial" w:eastAsia="Calibri" w:hAnsi="Arial" w:cs="Arial"/>
          <w:sz w:val="22"/>
          <w:szCs w:val="22"/>
        </w:rPr>
      </w:pPr>
      <w:r w:rsidRPr="001923DC">
        <w:rPr>
          <w:rFonts w:ascii="Arial" w:eastAsia="Calibri" w:hAnsi="Arial" w:cs="Arial"/>
          <w:sz w:val="22"/>
          <w:szCs w:val="22"/>
        </w:rPr>
        <w:t>plačnik    JE    NI    zavezanec za plačilo DDV.</w:t>
      </w:r>
    </w:p>
    <w:p w14:paraId="75311352" w14:textId="77777777" w:rsidR="001923DC" w:rsidRPr="001923DC" w:rsidRDefault="001923DC" w:rsidP="001923DC">
      <w:pPr>
        <w:spacing w:line="240" w:lineRule="exact"/>
        <w:ind w:firstLine="708"/>
        <w:rPr>
          <w:rFonts w:ascii="Arial" w:eastAsia="Calibri" w:hAnsi="Arial" w:cs="Arial"/>
          <w:sz w:val="22"/>
          <w:szCs w:val="22"/>
          <w:vertAlign w:val="superscript"/>
        </w:rPr>
      </w:pPr>
      <w:r w:rsidRPr="001923DC">
        <w:rPr>
          <w:rFonts w:ascii="Arial" w:eastAsia="Calibri" w:hAnsi="Arial" w:cs="Arial"/>
          <w:sz w:val="22"/>
          <w:szCs w:val="22"/>
          <w:vertAlign w:val="superscript"/>
        </w:rPr>
        <w:t>ustrezno obkrožite</w:t>
      </w:r>
    </w:p>
    <w:p w14:paraId="76BF2BBE" w14:textId="77777777" w:rsidR="001923DC" w:rsidRPr="001923DC" w:rsidRDefault="001923DC" w:rsidP="001923DC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1EFE1B13" w14:textId="77777777" w:rsidR="001923DC" w:rsidRPr="001923DC" w:rsidRDefault="001923DC" w:rsidP="001923DC">
      <w:pPr>
        <w:spacing w:line="240" w:lineRule="exact"/>
        <w:rPr>
          <w:rFonts w:ascii="Arial" w:eastAsia="Calibri" w:hAnsi="Arial" w:cs="Arial"/>
          <w:sz w:val="22"/>
          <w:szCs w:val="22"/>
        </w:rPr>
      </w:pPr>
    </w:p>
    <w:tbl>
      <w:tblPr>
        <w:tblStyle w:val="Navadnatabela4"/>
        <w:tblW w:w="0" w:type="auto"/>
        <w:jc w:val="center"/>
        <w:tblLook w:val="04A0" w:firstRow="1" w:lastRow="0" w:firstColumn="1" w:lastColumn="0" w:noHBand="0" w:noVBand="1"/>
      </w:tblPr>
      <w:tblGrid>
        <w:gridCol w:w="4352"/>
        <w:gridCol w:w="4352"/>
      </w:tblGrid>
      <w:tr w:rsidR="001923DC" w:rsidRPr="001923DC" w14:paraId="1F9DC084" w14:textId="77777777" w:rsidTr="006D0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2" w:type="dxa"/>
          </w:tcPr>
          <w:p w14:paraId="156175E8" w14:textId="0424F24F" w:rsidR="001923DC" w:rsidRPr="001923DC" w:rsidRDefault="001923DC" w:rsidP="006D0891">
            <w:pPr>
              <w:pBdr>
                <w:bottom w:val="single" w:sz="12" w:space="1" w:color="auto"/>
              </w:pBdr>
              <w:spacing w:line="240" w:lineRule="exact"/>
              <w:jc w:val="center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187065CB" w14:textId="77777777" w:rsidR="001923DC" w:rsidRPr="001923DC" w:rsidRDefault="001923DC" w:rsidP="006D0891">
            <w:pPr>
              <w:pBdr>
                <w:bottom w:val="single" w:sz="12" w:space="1" w:color="auto"/>
              </w:pBdr>
              <w:spacing w:line="240" w:lineRule="exact"/>
              <w:jc w:val="center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56F4FC21" w14:textId="77777777" w:rsidR="001923DC" w:rsidRPr="001923DC" w:rsidRDefault="001923DC" w:rsidP="006D0891">
            <w:pPr>
              <w:spacing w:line="240" w:lineRule="exact"/>
              <w:jc w:val="center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 w:rsidRPr="001923DC">
              <w:rPr>
                <w:rFonts w:ascii="Arial" w:eastAsia="Calibri" w:hAnsi="Arial" w:cs="Arial"/>
                <w:b w:val="0"/>
                <w:bCs w:val="0"/>
                <w:sz w:val="22"/>
                <w:szCs w:val="22"/>
                <w:vertAlign w:val="superscript"/>
              </w:rPr>
              <w:t>kraj in datum</w:t>
            </w:r>
          </w:p>
        </w:tc>
        <w:tc>
          <w:tcPr>
            <w:tcW w:w="4352" w:type="dxa"/>
          </w:tcPr>
          <w:p w14:paraId="0F795655" w14:textId="2AFDCCDA" w:rsidR="001923DC" w:rsidRPr="001923DC" w:rsidRDefault="001923DC" w:rsidP="006D0891">
            <w:pPr>
              <w:pBdr>
                <w:bottom w:val="single" w:sz="12" w:space="1" w:color="auto"/>
              </w:pBd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65A89232" w14:textId="77777777" w:rsidR="001923DC" w:rsidRPr="001923DC" w:rsidRDefault="001923DC" w:rsidP="006D0891">
            <w:pPr>
              <w:pBdr>
                <w:bottom w:val="single" w:sz="12" w:space="1" w:color="auto"/>
              </w:pBd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</w:p>
          <w:p w14:paraId="3CF1B446" w14:textId="77777777" w:rsidR="001923DC" w:rsidRPr="001923DC" w:rsidRDefault="001923DC" w:rsidP="006D0891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 w:rsidRPr="001923DC">
              <w:rPr>
                <w:rFonts w:ascii="Arial" w:eastAsia="Calibri" w:hAnsi="Arial" w:cs="Arial"/>
                <w:b w:val="0"/>
                <w:bCs w:val="0"/>
                <w:sz w:val="22"/>
                <w:szCs w:val="22"/>
                <w:vertAlign w:val="superscript"/>
              </w:rPr>
              <w:t>podpis</w:t>
            </w:r>
          </w:p>
        </w:tc>
      </w:tr>
    </w:tbl>
    <w:p w14:paraId="01EF4EB1" w14:textId="31E65971" w:rsidR="001923DC" w:rsidRDefault="001923DC" w:rsidP="001923DC">
      <w:pPr>
        <w:pBdr>
          <w:bottom w:val="single" w:sz="4" w:space="1" w:color="auto"/>
        </w:pBd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6D021678" w14:textId="77777777" w:rsidR="001923DC" w:rsidRPr="001923DC" w:rsidRDefault="001923DC" w:rsidP="001923DC">
      <w:pPr>
        <w:pBdr>
          <w:bottom w:val="single" w:sz="4" w:space="1" w:color="auto"/>
        </w:pBdr>
        <w:spacing w:line="240" w:lineRule="exact"/>
        <w:rPr>
          <w:rFonts w:ascii="Arial" w:eastAsia="Calibri" w:hAnsi="Arial" w:cs="Arial"/>
          <w:sz w:val="22"/>
          <w:szCs w:val="22"/>
        </w:rPr>
      </w:pPr>
    </w:p>
    <w:p w14:paraId="2B4CBA25" w14:textId="77777777" w:rsidR="001923DC" w:rsidRPr="001923DC" w:rsidRDefault="001923DC" w:rsidP="001923DC">
      <w:pPr>
        <w:spacing w:line="240" w:lineRule="exact"/>
        <w:rPr>
          <w:rFonts w:ascii="Arial" w:eastAsia="Calibri" w:hAnsi="Arial" w:cs="Arial"/>
          <w:sz w:val="20"/>
        </w:rPr>
      </w:pPr>
      <w:r w:rsidRPr="001923DC">
        <w:rPr>
          <w:rFonts w:ascii="Arial" w:eastAsia="Calibri" w:hAnsi="Arial" w:cs="Arial"/>
          <w:sz w:val="20"/>
        </w:rPr>
        <w:t>Vlagatelj zahteve mora za izdajo dovoljenja plačati takso. Tretji odstavek tarifne številke 1 Tarife o taksah in nadomestilih Agencije za javni nadzor nad revidiranjem (Ur. l. RS, št. 48/19; v nadaljevanju: Tarifa) določa, da znaša taksa za izdajo dovoljenja za opravljanje nalog pooblaščenega revizorja 20 točk. Skladno z določbo drugega odstavka 2. člena Tarife znaša vrednost točke 5 evrov, tako da znaša taksa za izdajo dovoljenja znaša 100,00 evrov, pri čemer se DDV ne obračuna</w:t>
      </w:r>
      <w:r w:rsidRPr="001923DC">
        <w:rPr>
          <w:rFonts w:ascii="Arial" w:eastAsia="Calibri" w:hAnsi="Arial" w:cs="Arial"/>
          <w:sz w:val="20"/>
          <w:vertAlign w:val="superscript"/>
        </w:rPr>
        <w:footnoteReference w:id="1"/>
      </w:r>
      <w:r w:rsidRPr="001923DC">
        <w:rPr>
          <w:rFonts w:ascii="Arial" w:eastAsia="Calibri" w:hAnsi="Arial" w:cs="Arial"/>
          <w:sz w:val="20"/>
        </w:rPr>
        <w:t xml:space="preserve">.Takso se skladno s tretjim </w:t>
      </w:r>
      <w:r w:rsidRPr="001923DC">
        <w:rPr>
          <w:rFonts w:ascii="Arial" w:eastAsia="Calibri" w:hAnsi="Arial" w:cs="Arial"/>
          <w:sz w:val="20"/>
        </w:rPr>
        <w:lastRenderedPageBreak/>
        <w:t>odstavkom 2. člena Tarife vplača na račun Agencije št. SI56 0110 0600 0027 765, pri čemer pri namenu navedite ime in priimek vložnika zahteve.</w:t>
      </w:r>
    </w:p>
    <w:p w14:paraId="398DEFDD" w14:textId="77777777" w:rsidR="001923DC" w:rsidRPr="001923DC" w:rsidRDefault="001923DC" w:rsidP="001923DC">
      <w:pPr>
        <w:spacing w:line="240" w:lineRule="exact"/>
        <w:rPr>
          <w:rFonts w:ascii="Arial" w:eastAsia="Calibri" w:hAnsi="Arial" w:cs="Arial"/>
          <w:sz w:val="20"/>
        </w:rPr>
      </w:pPr>
    </w:p>
    <w:p w14:paraId="1537C3A2" w14:textId="77777777" w:rsidR="001923DC" w:rsidRPr="001923DC" w:rsidRDefault="001923DC" w:rsidP="001923DC">
      <w:pPr>
        <w:spacing w:line="240" w:lineRule="exact"/>
        <w:rPr>
          <w:rFonts w:ascii="Arial" w:eastAsia="Calibri" w:hAnsi="Arial" w:cs="Arial"/>
          <w:sz w:val="20"/>
        </w:rPr>
      </w:pPr>
      <w:r w:rsidRPr="001923DC">
        <w:rPr>
          <w:rFonts w:ascii="Arial" w:eastAsia="Calibri" w:hAnsi="Arial" w:cs="Arial"/>
          <w:sz w:val="20"/>
        </w:rPr>
        <w:t xml:space="preserve">Vlagatelj mora zahtevi priložiti dokazila, da izpolnjuje naslednje pogoje: </w:t>
      </w:r>
    </w:p>
    <w:p w14:paraId="1758E93B" w14:textId="77777777" w:rsidR="001923DC" w:rsidRPr="001923DC" w:rsidRDefault="001923DC" w:rsidP="001923DC">
      <w:pPr>
        <w:pStyle w:val="Odstavekseznama"/>
        <w:numPr>
          <w:ilvl w:val="0"/>
          <w:numId w:val="48"/>
        </w:numPr>
        <w:spacing w:line="240" w:lineRule="exact"/>
        <w:ind w:left="567" w:hanging="567"/>
        <w:rPr>
          <w:rFonts w:ascii="Arial" w:hAnsi="Arial" w:cs="Arial"/>
          <w:color w:val="000000"/>
          <w:sz w:val="20"/>
        </w:rPr>
      </w:pPr>
      <w:r w:rsidRPr="001923DC">
        <w:rPr>
          <w:rFonts w:ascii="Arial" w:hAnsi="Arial" w:cs="Arial"/>
          <w:color w:val="000000"/>
          <w:sz w:val="20"/>
        </w:rPr>
        <w:t>da je zaključil najmanj študijski program druge stopnje po zakonu, ki ureja visoko šolstvo oziroma ima najmanj tej stopnji enakovredno izobrazbo,</w:t>
      </w:r>
    </w:p>
    <w:p w14:paraId="48F84BEF" w14:textId="77777777" w:rsidR="001923DC" w:rsidRPr="001923DC" w:rsidRDefault="001923DC" w:rsidP="001923DC">
      <w:pPr>
        <w:pStyle w:val="Odstavekseznama"/>
        <w:numPr>
          <w:ilvl w:val="0"/>
          <w:numId w:val="47"/>
        </w:numPr>
        <w:spacing w:line="240" w:lineRule="exact"/>
        <w:ind w:left="567" w:hanging="567"/>
        <w:rPr>
          <w:rFonts w:ascii="Arial" w:hAnsi="Arial" w:cs="Arial"/>
          <w:color w:val="000000"/>
          <w:sz w:val="20"/>
        </w:rPr>
      </w:pPr>
      <w:r w:rsidRPr="001923DC">
        <w:rPr>
          <w:rFonts w:ascii="Arial" w:hAnsi="Arial" w:cs="Arial"/>
          <w:color w:val="000000"/>
          <w:sz w:val="20"/>
        </w:rPr>
        <w:t xml:space="preserve">da ima najmanj petletne delovne izkušnje, od tega najmanj triletne delovne izkušnje pri opravljanju revidiranja v zadnjem šestletnem obdobju pred oddajo zahteve za izdajo dovoljenja, </w:t>
      </w:r>
    </w:p>
    <w:p w14:paraId="7885DEF2" w14:textId="77777777" w:rsidR="001923DC" w:rsidRPr="001923DC" w:rsidRDefault="001923DC" w:rsidP="001923DC">
      <w:pPr>
        <w:pStyle w:val="Odstavekseznama"/>
        <w:numPr>
          <w:ilvl w:val="0"/>
          <w:numId w:val="47"/>
        </w:numPr>
        <w:spacing w:line="240" w:lineRule="exact"/>
        <w:ind w:left="567" w:hanging="567"/>
        <w:rPr>
          <w:rFonts w:ascii="Arial" w:hAnsi="Arial" w:cs="Arial"/>
          <w:color w:val="000000"/>
          <w:sz w:val="20"/>
        </w:rPr>
      </w:pPr>
      <w:r w:rsidRPr="001923DC">
        <w:rPr>
          <w:rFonts w:ascii="Arial" w:hAnsi="Arial" w:cs="Arial"/>
          <w:color w:val="000000"/>
          <w:sz w:val="20"/>
        </w:rPr>
        <w:t xml:space="preserve">da je opravil preizkus strokovnih znanj za opravljanje nalog pooblaščenega revizorja, </w:t>
      </w:r>
    </w:p>
    <w:p w14:paraId="5F9E78B1" w14:textId="0EEAEE17" w:rsidR="005E6E9B" w:rsidRPr="005E6E9B" w:rsidRDefault="001923DC" w:rsidP="005E6E9B">
      <w:pPr>
        <w:pStyle w:val="Odstavekseznama"/>
        <w:numPr>
          <w:ilvl w:val="0"/>
          <w:numId w:val="47"/>
        </w:numPr>
        <w:spacing w:line="240" w:lineRule="exact"/>
        <w:ind w:left="567" w:hanging="567"/>
        <w:rPr>
          <w:sz w:val="20"/>
        </w:rPr>
      </w:pPr>
      <w:r w:rsidRPr="001923DC">
        <w:rPr>
          <w:rFonts w:ascii="Arial" w:hAnsi="Arial" w:cs="Arial"/>
          <w:color w:val="000000"/>
          <w:sz w:val="20"/>
        </w:rPr>
        <w:t>da ni bil pravnomočno obsojen za kaznivo dejanje zoper premoženje oziroma gospodarstvo</w:t>
      </w:r>
    </w:p>
    <w:p w14:paraId="110BFC89" w14:textId="42B5545D" w:rsidR="005E6E9B" w:rsidRPr="005E6E9B" w:rsidRDefault="005E6E9B" w:rsidP="005E6E9B">
      <w:pPr>
        <w:pStyle w:val="Odstavekseznama"/>
        <w:numPr>
          <w:ilvl w:val="0"/>
          <w:numId w:val="47"/>
        </w:numPr>
        <w:spacing w:line="240" w:lineRule="exact"/>
        <w:ind w:left="567" w:hanging="567"/>
        <w:rPr>
          <w:sz w:val="20"/>
        </w:rPr>
      </w:pPr>
      <w:r>
        <w:rPr>
          <w:rFonts w:ascii="Arial" w:hAnsi="Arial" w:cs="Arial"/>
          <w:color w:val="000000"/>
          <w:sz w:val="20"/>
        </w:rPr>
        <w:t>potrdilo o plačilu takse.</w:t>
      </w:r>
    </w:p>
    <w:sectPr w:rsidR="005E6E9B" w:rsidRPr="005E6E9B" w:rsidSect="0060617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38" w:right="1274" w:bottom="1418" w:left="1418" w:header="851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B5EDA" w14:textId="77777777" w:rsidR="00E905A2" w:rsidRDefault="00E905A2">
      <w:r>
        <w:separator/>
      </w:r>
    </w:p>
  </w:endnote>
  <w:endnote w:type="continuationSeparator" w:id="0">
    <w:p w14:paraId="35E05C9F" w14:textId="77777777" w:rsidR="00E905A2" w:rsidRDefault="00E9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7FEA" w14:textId="77777777" w:rsidR="002B78D9" w:rsidRPr="0060617E" w:rsidRDefault="002B78D9">
    <w:pPr>
      <w:spacing w:before="120"/>
      <w:jc w:val="center"/>
      <w:rPr>
        <w:rFonts w:ascii="Arial" w:hAnsi="Arial"/>
        <w:color w:val="145091"/>
        <w:sz w:val="16"/>
      </w:rPr>
    </w:pPr>
    <w:r w:rsidRPr="0060617E">
      <w:rPr>
        <w:rFonts w:ascii="Arial" w:hAnsi="Arial"/>
        <w:snapToGrid w:val="0"/>
        <w:color w:val="145091"/>
        <w:sz w:val="16"/>
      </w:rPr>
      <w:t xml:space="preserve">stran </w:t>
    </w:r>
    <w:r w:rsidRPr="0060617E">
      <w:rPr>
        <w:rFonts w:ascii="Arial" w:hAnsi="Arial"/>
        <w:snapToGrid w:val="0"/>
        <w:color w:val="145091"/>
        <w:sz w:val="16"/>
      </w:rPr>
      <w:fldChar w:fldCharType="begin"/>
    </w:r>
    <w:r w:rsidRPr="0060617E">
      <w:rPr>
        <w:rFonts w:ascii="Arial" w:hAnsi="Arial"/>
        <w:snapToGrid w:val="0"/>
        <w:color w:val="145091"/>
        <w:sz w:val="16"/>
      </w:rPr>
      <w:instrText xml:space="preserve"> PAGE </w:instrText>
    </w:r>
    <w:r w:rsidRPr="0060617E">
      <w:rPr>
        <w:rFonts w:ascii="Arial" w:hAnsi="Arial"/>
        <w:snapToGrid w:val="0"/>
        <w:color w:val="145091"/>
        <w:sz w:val="16"/>
      </w:rPr>
      <w:fldChar w:fldCharType="separate"/>
    </w:r>
    <w:r w:rsidR="0057529F">
      <w:rPr>
        <w:rFonts w:ascii="Arial" w:hAnsi="Arial"/>
        <w:noProof/>
        <w:snapToGrid w:val="0"/>
        <w:color w:val="145091"/>
        <w:sz w:val="16"/>
      </w:rPr>
      <w:t>2</w:t>
    </w:r>
    <w:r w:rsidRPr="0060617E">
      <w:rPr>
        <w:rFonts w:ascii="Arial" w:hAnsi="Arial"/>
        <w:snapToGrid w:val="0"/>
        <w:color w:val="145091"/>
        <w:sz w:val="16"/>
      </w:rPr>
      <w:fldChar w:fldCharType="end"/>
    </w:r>
    <w:r w:rsidRPr="0060617E">
      <w:rPr>
        <w:rFonts w:ascii="Arial" w:hAnsi="Arial"/>
        <w:snapToGrid w:val="0"/>
        <w:color w:val="145091"/>
        <w:sz w:val="16"/>
      </w:rPr>
      <w:t xml:space="preserve"> / </w:t>
    </w:r>
    <w:r w:rsidRPr="0060617E">
      <w:rPr>
        <w:rFonts w:ascii="Arial" w:hAnsi="Arial"/>
        <w:snapToGrid w:val="0"/>
        <w:color w:val="145091"/>
        <w:sz w:val="16"/>
      </w:rPr>
      <w:fldChar w:fldCharType="begin"/>
    </w:r>
    <w:r w:rsidRPr="0060617E">
      <w:rPr>
        <w:rFonts w:ascii="Arial" w:hAnsi="Arial"/>
        <w:snapToGrid w:val="0"/>
        <w:color w:val="145091"/>
        <w:sz w:val="16"/>
      </w:rPr>
      <w:instrText xml:space="preserve"> NUMPAGES </w:instrText>
    </w:r>
    <w:r w:rsidRPr="0060617E">
      <w:rPr>
        <w:rFonts w:ascii="Arial" w:hAnsi="Arial"/>
        <w:snapToGrid w:val="0"/>
        <w:color w:val="145091"/>
        <w:sz w:val="16"/>
      </w:rPr>
      <w:fldChar w:fldCharType="separate"/>
    </w:r>
    <w:r w:rsidR="0057529F">
      <w:rPr>
        <w:rFonts w:ascii="Arial" w:hAnsi="Arial"/>
        <w:noProof/>
        <w:snapToGrid w:val="0"/>
        <w:color w:val="145091"/>
        <w:sz w:val="16"/>
      </w:rPr>
      <w:t>2</w:t>
    </w:r>
    <w:r w:rsidRPr="0060617E">
      <w:rPr>
        <w:rFonts w:ascii="Arial" w:hAnsi="Arial"/>
        <w:snapToGrid w:val="0"/>
        <w:color w:val="14509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DF15" w14:textId="77777777" w:rsidR="0060617E" w:rsidRPr="0060617E" w:rsidRDefault="0060617E" w:rsidP="0060617E">
    <w:pPr>
      <w:jc w:val="center"/>
      <w:rPr>
        <w:rFonts w:ascii="Arial" w:hAnsi="Arial" w:cs="Arial"/>
        <w:sz w:val="16"/>
        <w:szCs w:val="16"/>
      </w:rPr>
    </w:pPr>
    <w:r w:rsidRPr="0060617E">
      <w:rPr>
        <w:rFonts w:ascii="Arial" w:hAnsi="Arial" w:cs="Arial"/>
        <w:b/>
        <w:color w:val="145091"/>
        <w:sz w:val="16"/>
        <w:szCs w:val="16"/>
      </w:rPr>
      <w:t>Agencija za javni nadzor nad revidiranjem,</w:t>
    </w:r>
    <w:r w:rsidRPr="0060617E">
      <w:rPr>
        <w:rFonts w:ascii="Arial" w:hAnsi="Arial" w:cs="Arial"/>
        <w:color w:val="145091"/>
        <w:sz w:val="16"/>
        <w:szCs w:val="16"/>
      </w:rPr>
      <w:t xml:space="preserve"> </w:t>
    </w:r>
    <w:r w:rsidRPr="0060617E">
      <w:rPr>
        <w:rFonts w:ascii="Arial" w:hAnsi="Arial" w:cs="Arial"/>
        <w:sz w:val="16"/>
        <w:szCs w:val="16"/>
      </w:rPr>
      <w:t>Cankarjeva cesta 18, 1000 Ljubljana, Slovenija</w:t>
    </w:r>
  </w:p>
  <w:p w14:paraId="040FD010" w14:textId="523A4409" w:rsidR="002B78D9" w:rsidRPr="0060617E" w:rsidRDefault="0060617E" w:rsidP="0060617E">
    <w:pPr>
      <w:jc w:val="center"/>
      <w:rPr>
        <w:rFonts w:ascii="Arial" w:hAnsi="Arial" w:cs="Arial"/>
        <w:sz w:val="16"/>
        <w:szCs w:val="16"/>
      </w:rPr>
    </w:pPr>
    <w:r w:rsidRPr="0060617E">
      <w:rPr>
        <w:rFonts w:ascii="Arial" w:hAnsi="Arial" w:cs="Arial"/>
        <w:b/>
        <w:color w:val="145091"/>
        <w:sz w:val="16"/>
        <w:szCs w:val="16"/>
      </w:rPr>
      <w:t>T</w:t>
    </w:r>
    <w:r w:rsidRPr="0060617E">
      <w:rPr>
        <w:rFonts w:ascii="Arial" w:hAnsi="Arial" w:cs="Arial"/>
        <w:sz w:val="16"/>
        <w:szCs w:val="16"/>
      </w:rPr>
      <w:t xml:space="preserve"> +386 1 620 85 50, </w:t>
    </w:r>
    <w:r w:rsidRPr="0060617E">
      <w:rPr>
        <w:rFonts w:ascii="Arial" w:hAnsi="Arial" w:cs="Arial"/>
        <w:b/>
        <w:color w:val="145091"/>
        <w:sz w:val="16"/>
        <w:szCs w:val="16"/>
      </w:rPr>
      <w:t>E</w:t>
    </w:r>
    <w:r w:rsidRPr="0060617E">
      <w:rPr>
        <w:rFonts w:ascii="Arial" w:hAnsi="Arial" w:cs="Arial"/>
        <w:sz w:val="16"/>
        <w:szCs w:val="16"/>
      </w:rPr>
      <w:t xml:space="preserve"> info@anr.si, </w:t>
    </w:r>
    <w:r w:rsidRPr="0060617E">
      <w:rPr>
        <w:rFonts w:ascii="Arial" w:hAnsi="Arial" w:cs="Arial"/>
        <w:b/>
        <w:color w:val="145091"/>
        <w:sz w:val="16"/>
        <w:szCs w:val="16"/>
      </w:rPr>
      <w:t>W</w:t>
    </w:r>
    <w:r w:rsidRPr="0060617E">
      <w:rPr>
        <w:rFonts w:ascii="Arial" w:hAnsi="Arial" w:cs="Arial"/>
        <w:sz w:val="16"/>
        <w:szCs w:val="16"/>
      </w:rPr>
      <w:t xml:space="preserve"> www.anr.si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D4C23" w14:textId="77777777" w:rsidR="00E905A2" w:rsidRDefault="00E905A2">
      <w:r>
        <w:separator/>
      </w:r>
    </w:p>
  </w:footnote>
  <w:footnote w:type="continuationSeparator" w:id="0">
    <w:p w14:paraId="67444852" w14:textId="77777777" w:rsidR="00E905A2" w:rsidRDefault="00E905A2">
      <w:r>
        <w:continuationSeparator/>
      </w:r>
    </w:p>
  </w:footnote>
  <w:footnote w:id="1">
    <w:p w14:paraId="62FC5F0F" w14:textId="77777777" w:rsidR="001923DC" w:rsidRPr="00337351" w:rsidRDefault="001923DC" w:rsidP="001923DC">
      <w:pPr>
        <w:pStyle w:val="Sprotnaopomba-besedilo"/>
        <w:rPr>
          <w:rFonts w:ascii="Arial" w:hAnsi="Arial" w:cs="Arial"/>
          <w:sz w:val="18"/>
          <w:szCs w:val="18"/>
        </w:rPr>
      </w:pPr>
      <w:r w:rsidRPr="00337351">
        <w:rPr>
          <w:rStyle w:val="Sprotnaopomba-sklic"/>
          <w:rFonts w:ascii="Arial" w:hAnsi="Arial" w:cs="Arial"/>
          <w:sz w:val="18"/>
          <w:szCs w:val="18"/>
        </w:rPr>
        <w:footnoteRef/>
      </w:r>
      <w:r w:rsidRPr="00337351">
        <w:rPr>
          <w:rFonts w:ascii="Arial" w:hAnsi="Arial" w:cs="Arial"/>
          <w:sz w:val="18"/>
          <w:szCs w:val="18"/>
        </w:rPr>
        <w:t xml:space="preserve"> Agencija za javni nadzor nad revidiranjem skladno z določbami ZDDV-1 ni davčni zavezanec.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64D7" w14:textId="72BBB9C4" w:rsidR="0060617E" w:rsidRDefault="0060617E" w:rsidP="0057529F">
    <w:pPr>
      <w:pStyle w:val="Glava"/>
      <w:jc w:val="center"/>
    </w:pPr>
    <w:r>
      <w:rPr>
        <w:noProof/>
        <w:lang w:val="en-GB" w:eastAsia="en-GB"/>
      </w:rPr>
      <w:drawing>
        <wp:inline distT="0" distB="0" distL="0" distR="0" wp14:anchorId="26D27F94" wp14:editId="74750F7A">
          <wp:extent cx="2284286" cy="52650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R logo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447" cy="576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677F" w14:textId="4DAED5E7" w:rsidR="002B78D9" w:rsidRDefault="00602908" w:rsidP="0060617E">
    <w:pPr>
      <w:pStyle w:val="Glava"/>
      <w:jc w:val="center"/>
    </w:pPr>
    <w:r>
      <w:rPr>
        <w:noProof/>
        <w:lang w:val="en-GB" w:eastAsia="en-GB"/>
      </w:rPr>
      <w:drawing>
        <wp:inline distT="0" distB="0" distL="0" distR="0" wp14:anchorId="4750E3D9" wp14:editId="0541C903">
          <wp:extent cx="3176546" cy="73215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R logo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6908" cy="764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598C8EA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4E9C2690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A9C21D0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9C4A0D"/>
    <w:multiLevelType w:val="hybridMultilevel"/>
    <w:tmpl w:val="4434EFF8"/>
    <w:lvl w:ilvl="0" w:tplc="ECCE30E4">
      <w:start w:val="10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B45F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32F56DC"/>
    <w:multiLevelType w:val="singleLevel"/>
    <w:tmpl w:val="E432F2EC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B736EF1"/>
    <w:multiLevelType w:val="hybridMultilevel"/>
    <w:tmpl w:val="E1484AA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9C0FF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F2A60CC"/>
    <w:multiLevelType w:val="hybridMultilevel"/>
    <w:tmpl w:val="BABE8EDC"/>
    <w:lvl w:ilvl="0" w:tplc="6D7834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22911"/>
    <w:multiLevelType w:val="singleLevel"/>
    <w:tmpl w:val="5EE047F4"/>
    <w:lvl w:ilvl="0">
      <w:start w:val="100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 w15:restartNumberingAfterBreak="0">
    <w:nsid w:val="1C435A4A"/>
    <w:multiLevelType w:val="hybridMultilevel"/>
    <w:tmpl w:val="00809632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F5A69"/>
    <w:multiLevelType w:val="hybridMultilevel"/>
    <w:tmpl w:val="7AA21CB8"/>
    <w:lvl w:ilvl="0" w:tplc="CB98080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1532CF5"/>
    <w:multiLevelType w:val="hybridMultilevel"/>
    <w:tmpl w:val="21BA485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877613"/>
    <w:multiLevelType w:val="singleLevel"/>
    <w:tmpl w:val="F51CCBBA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5B71F9C"/>
    <w:multiLevelType w:val="hybridMultilevel"/>
    <w:tmpl w:val="C70C9840"/>
    <w:lvl w:ilvl="0" w:tplc="2D600E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2E5ABF"/>
    <w:multiLevelType w:val="hybridMultilevel"/>
    <w:tmpl w:val="25628B1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7CD2AD5"/>
    <w:multiLevelType w:val="hybridMultilevel"/>
    <w:tmpl w:val="7AA2317E"/>
    <w:lvl w:ilvl="0" w:tplc="2D600E9A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8B1DBA"/>
    <w:multiLevelType w:val="hybridMultilevel"/>
    <w:tmpl w:val="2416D160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F7509"/>
    <w:multiLevelType w:val="hybridMultilevel"/>
    <w:tmpl w:val="4614E0B0"/>
    <w:lvl w:ilvl="0" w:tplc="2D600E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B114F4"/>
    <w:multiLevelType w:val="hybridMultilevel"/>
    <w:tmpl w:val="A312978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324A8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20349F2"/>
    <w:multiLevelType w:val="hybridMultilevel"/>
    <w:tmpl w:val="34B69FD2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B4347"/>
    <w:multiLevelType w:val="hybridMultilevel"/>
    <w:tmpl w:val="46CA2954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B031E"/>
    <w:multiLevelType w:val="hybridMultilevel"/>
    <w:tmpl w:val="9724DF24"/>
    <w:lvl w:ilvl="0" w:tplc="CB98080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C1E0A61"/>
    <w:multiLevelType w:val="hybridMultilevel"/>
    <w:tmpl w:val="78804866"/>
    <w:lvl w:ilvl="0" w:tplc="61B01C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19121E"/>
    <w:multiLevelType w:val="singleLevel"/>
    <w:tmpl w:val="70C6FA26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6" w15:restartNumberingAfterBreak="0">
    <w:nsid w:val="3E771A82"/>
    <w:multiLevelType w:val="hybridMultilevel"/>
    <w:tmpl w:val="354E704E"/>
    <w:lvl w:ilvl="0" w:tplc="76028D7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FF6A27"/>
    <w:multiLevelType w:val="hybridMultilevel"/>
    <w:tmpl w:val="C390F2DE"/>
    <w:lvl w:ilvl="0" w:tplc="7FDC827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5C2CE5"/>
    <w:multiLevelType w:val="hybridMultilevel"/>
    <w:tmpl w:val="EF16C8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906E2A"/>
    <w:multiLevelType w:val="hybridMultilevel"/>
    <w:tmpl w:val="18A86B24"/>
    <w:lvl w:ilvl="0" w:tplc="792AA1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317C41"/>
    <w:multiLevelType w:val="hybridMultilevel"/>
    <w:tmpl w:val="51B05552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F5240C"/>
    <w:multiLevelType w:val="hybridMultilevel"/>
    <w:tmpl w:val="4B1E253E"/>
    <w:lvl w:ilvl="0" w:tplc="2D600E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4AC23BCB"/>
    <w:multiLevelType w:val="hybridMultilevel"/>
    <w:tmpl w:val="94A2715A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D308D9"/>
    <w:multiLevelType w:val="hybridMultilevel"/>
    <w:tmpl w:val="EAE862F2"/>
    <w:lvl w:ilvl="0" w:tplc="DFF08A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DE21E2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7B7624E"/>
    <w:multiLevelType w:val="hybridMultilevel"/>
    <w:tmpl w:val="3932B83A"/>
    <w:lvl w:ilvl="0" w:tplc="A328B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D0027C"/>
    <w:multiLevelType w:val="hybridMultilevel"/>
    <w:tmpl w:val="A96C4998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795323"/>
    <w:multiLevelType w:val="hybridMultilevel"/>
    <w:tmpl w:val="A308F6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36716"/>
    <w:multiLevelType w:val="hybridMultilevel"/>
    <w:tmpl w:val="FF02816C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70739D"/>
    <w:multiLevelType w:val="hybridMultilevel"/>
    <w:tmpl w:val="340E4876"/>
    <w:lvl w:ilvl="0" w:tplc="62A0FE16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108F7"/>
    <w:multiLevelType w:val="hybridMultilevel"/>
    <w:tmpl w:val="3536B584"/>
    <w:lvl w:ilvl="0" w:tplc="CB980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0343F"/>
    <w:multiLevelType w:val="hybridMultilevel"/>
    <w:tmpl w:val="C562D972"/>
    <w:lvl w:ilvl="0" w:tplc="9E7A16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44257"/>
    <w:multiLevelType w:val="hybridMultilevel"/>
    <w:tmpl w:val="AB50AD5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12439716">
    <w:abstractNumId w:val="2"/>
  </w:num>
  <w:num w:numId="2" w16cid:durableId="338506028">
    <w:abstractNumId w:val="2"/>
  </w:num>
  <w:num w:numId="3" w16cid:durableId="155271037">
    <w:abstractNumId w:val="1"/>
  </w:num>
  <w:num w:numId="4" w16cid:durableId="1844582641">
    <w:abstractNumId w:val="1"/>
  </w:num>
  <w:num w:numId="5" w16cid:durableId="1065763109">
    <w:abstractNumId w:val="0"/>
  </w:num>
  <w:num w:numId="6" w16cid:durableId="1193416539">
    <w:abstractNumId w:val="0"/>
  </w:num>
  <w:num w:numId="7" w16cid:durableId="1963225494">
    <w:abstractNumId w:val="7"/>
  </w:num>
  <w:num w:numId="8" w16cid:durableId="54941193">
    <w:abstractNumId w:val="20"/>
  </w:num>
  <w:num w:numId="9" w16cid:durableId="2126923122">
    <w:abstractNumId w:val="13"/>
  </w:num>
  <w:num w:numId="10" w16cid:durableId="360669138">
    <w:abstractNumId w:val="25"/>
  </w:num>
  <w:num w:numId="11" w16cid:durableId="578368060">
    <w:abstractNumId w:val="4"/>
  </w:num>
  <w:num w:numId="12" w16cid:durableId="56631731">
    <w:abstractNumId w:val="9"/>
  </w:num>
  <w:num w:numId="13" w16cid:durableId="1821656114">
    <w:abstractNumId w:val="5"/>
  </w:num>
  <w:num w:numId="14" w16cid:durableId="461386791">
    <w:abstractNumId w:val="34"/>
  </w:num>
  <w:num w:numId="15" w16cid:durableId="1141461730">
    <w:abstractNumId w:val="27"/>
  </w:num>
  <w:num w:numId="16" w16cid:durableId="17711201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6045724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7786089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1546833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6902649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01140826">
    <w:abstractNumId w:val="31"/>
  </w:num>
  <w:num w:numId="22" w16cid:durableId="867331501">
    <w:abstractNumId w:val="19"/>
  </w:num>
  <w:num w:numId="23" w16cid:durableId="1688944714">
    <w:abstractNumId w:val="33"/>
  </w:num>
  <w:num w:numId="24" w16cid:durableId="120922596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19094375">
    <w:abstractNumId w:val="6"/>
  </w:num>
  <w:num w:numId="26" w16cid:durableId="1863012635">
    <w:abstractNumId w:val="12"/>
  </w:num>
  <w:num w:numId="27" w16cid:durableId="1965112959">
    <w:abstractNumId w:val="32"/>
  </w:num>
  <w:num w:numId="28" w16cid:durableId="1420755126">
    <w:abstractNumId w:val="8"/>
  </w:num>
  <w:num w:numId="29" w16cid:durableId="1458333500">
    <w:abstractNumId w:val="26"/>
  </w:num>
  <w:num w:numId="30" w16cid:durableId="2044623885">
    <w:abstractNumId w:val="37"/>
  </w:num>
  <w:num w:numId="31" w16cid:durableId="257913663">
    <w:abstractNumId w:val="38"/>
  </w:num>
  <w:num w:numId="32" w16cid:durableId="1590235867">
    <w:abstractNumId w:val="36"/>
  </w:num>
  <w:num w:numId="33" w16cid:durableId="700520570">
    <w:abstractNumId w:val="22"/>
  </w:num>
  <w:num w:numId="34" w16cid:durableId="941032852">
    <w:abstractNumId w:val="21"/>
  </w:num>
  <w:num w:numId="35" w16cid:durableId="941568631">
    <w:abstractNumId w:val="11"/>
  </w:num>
  <w:num w:numId="36" w16cid:durableId="445588368">
    <w:abstractNumId w:val="17"/>
  </w:num>
  <w:num w:numId="37" w16cid:durableId="992684938">
    <w:abstractNumId w:val="23"/>
  </w:num>
  <w:num w:numId="38" w16cid:durableId="124861780">
    <w:abstractNumId w:val="14"/>
  </w:num>
  <w:num w:numId="39" w16cid:durableId="1928684707">
    <w:abstractNumId w:val="40"/>
  </w:num>
  <w:num w:numId="40" w16cid:durableId="201211770">
    <w:abstractNumId w:val="10"/>
  </w:num>
  <w:num w:numId="41" w16cid:durableId="439377685">
    <w:abstractNumId w:val="30"/>
  </w:num>
  <w:num w:numId="42" w16cid:durableId="2096969469">
    <w:abstractNumId w:val="42"/>
  </w:num>
  <w:num w:numId="43" w16cid:durableId="950088566">
    <w:abstractNumId w:val="15"/>
  </w:num>
  <w:num w:numId="44" w16cid:durableId="1275870979">
    <w:abstractNumId w:val="39"/>
  </w:num>
  <w:num w:numId="45" w16cid:durableId="224099710">
    <w:abstractNumId w:val="3"/>
  </w:num>
  <w:num w:numId="46" w16cid:durableId="55512226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2081100518">
    <w:abstractNumId w:val="35"/>
  </w:num>
  <w:num w:numId="48" w16cid:durableId="45588011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528"/>
    <w:rsid w:val="00006CF7"/>
    <w:rsid w:val="00017818"/>
    <w:rsid w:val="00023F85"/>
    <w:rsid w:val="0003636C"/>
    <w:rsid w:val="00042784"/>
    <w:rsid w:val="00076C68"/>
    <w:rsid w:val="00086521"/>
    <w:rsid w:val="00091EBA"/>
    <w:rsid w:val="00095802"/>
    <w:rsid w:val="0009676B"/>
    <w:rsid w:val="000A1786"/>
    <w:rsid w:val="000B7AAE"/>
    <w:rsid w:val="000C182B"/>
    <w:rsid w:val="000C22FC"/>
    <w:rsid w:val="000C5917"/>
    <w:rsid w:val="000D10AA"/>
    <w:rsid w:val="001033B5"/>
    <w:rsid w:val="00104D14"/>
    <w:rsid w:val="001073CE"/>
    <w:rsid w:val="00121E07"/>
    <w:rsid w:val="001256D1"/>
    <w:rsid w:val="001334D9"/>
    <w:rsid w:val="00144310"/>
    <w:rsid w:val="00144FB3"/>
    <w:rsid w:val="001513FF"/>
    <w:rsid w:val="0015152B"/>
    <w:rsid w:val="001923DC"/>
    <w:rsid w:val="001A11F3"/>
    <w:rsid w:val="001B1EAB"/>
    <w:rsid w:val="001B5E33"/>
    <w:rsid w:val="001C37E4"/>
    <w:rsid w:val="001D0491"/>
    <w:rsid w:val="001E0135"/>
    <w:rsid w:val="001E40B0"/>
    <w:rsid w:val="001E748E"/>
    <w:rsid w:val="00215834"/>
    <w:rsid w:val="00221A19"/>
    <w:rsid w:val="00223782"/>
    <w:rsid w:val="00233FB5"/>
    <w:rsid w:val="00236322"/>
    <w:rsid w:val="00252EB0"/>
    <w:rsid w:val="00255708"/>
    <w:rsid w:val="00256B32"/>
    <w:rsid w:val="00265E7C"/>
    <w:rsid w:val="00271625"/>
    <w:rsid w:val="00285675"/>
    <w:rsid w:val="00293037"/>
    <w:rsid w:val="00297EFC"/>
    <w:rsid w:val="002A40AF"/>
    <w:rsid w:val="002A5F33"/>
    <w:rsid w:val="002B0061"/>
    <w:rsid w:val="002B5B24"/>
    <w:rsid w:val="002B78D9"/>
    <w:rsid w:val="002D76EF"/>
    <w:rsid w:val="002E3A91"/>
    <w:rsid w:val="003017E8"/>
    <w:rsid w:val="00306388"/>
    <w:rsid w:val="0030682F"/>
    <w:rsid w:val="00311918"/>
    <w:rsid w:val="00317432"/>
    <w:rsid w:val="00327397"/>
    <w:rsid w:val="003448F8"/>
    <w:rsid w:val="0034613D"/>
    <w:rsid w:val="0039764A"/>
    <w:rsid w:val="003A4877"/>
    <w:rsid w:val="003B62AE"/>
    <w:rsid w:val="003D2B4C"/>
    <w:rsid w:val="003D6504"/>
    <w:rsid w:val="003E0876"/>
    <w:rsid w:val="003F7DF7"/>
    <w:rsid w:val="00402AE1"/>
    <w:rsid w:val="0040472A"/>
    <w:rsid w:val="0041287C"/>
    <w:rsid w:val="00413CED"/>
    <w:rsid w:val="00421D21"/>
    <w:rsid w:val="00444A85"/>
    <w:rsid w:val="004465D2"/>
    <w:rsid w:val="004513F3"/>
    <w:rsid w:val="00470AC1"/>
    <w:rsid w:val="004759AF"/>
    <w:rsid w:val="004809DB"/>
    <w:rsid w:val="004977EC"/>
    <w:rsid w:val="004E0B15"/>
    <w:rsid w:val="004E6909"/>
    <w:rsid w:val="004E6BFF"/>
    <w:rsid w:val="004E7EA8"/>
    <w:rsid w:val="00506613"/>
    <w:rsid w:val="00515A15"/>
    <w:rsid w:val="00521DEF"/>
    <w:rsid w:val="005314AB"/>
    <w:rsid w:val="00541CBC"/>
    <w:rsid w:val="00547753"/>
    <w:rsid w:val="005547F8"/>
    <w:rsid w:val="00563F95"/>
    <w:rsid w:val="005734B4"/>
    <w:rsid w:val="0057529F"/>
    <w:rsid w:val="005858C6"/>
    <w:rsid w:val="005A3105"/>
    <w:rsid w:val="005B3094"/>
    <w:rsid w:val="005C34F1"/>
    <w:rsid w:val="005D691E"/>
    <w:rsid w:val="005E1ADF"/>
    <w:rsid w:val="005E25D9"/>
    <w:rsid w:val="005E3414"/>
    <w:rsid w:val="005E6E9B"/>
    <w:rsid w:val="00602908"/>
    <w:rsid w:val="0060617E"/>
    <w:rsid w:val="006071DC"/>
    <w:rsid w:val="00621273"/>
    <w:rsid w:val="006233C2"/>
    <w:rsid w:val="006277DE"/>
    <w:rsid w:val="006330FF"/>
    <w:rsid w:val="00637AE6"/>
    <w:rsid w:val="006672B0"/>
    <w:rsid w:val="0067417B"/>
    <w:rsid w:val="00687952"/>
    <w:rsid w:val="00697876"/>
    <w:rsid w:val="006A159F"/>
    <w:rsid w:val="006A3529"/>
    <w:rsid w:val="006A679E"/>
    <w:rsid w:val="006B58E2"/>
    <w:rsid w:val="006D2C2A"/>
    <w:rsid w:val="006D7AED"/>
    <w:rsid w:val="006E60EE"/>
    <w:rsid w:val="006F6799"/>
    <w:rsid w:val="007001A7"/>
    <w:rsid w:val="007028C4"/>
    <w:rsid w:val="00702ACA"/>
    <w:rsid w:val="007052BF"/>
    <w:rsid w:val="007054B9"/>
    <w:rsid w:val="00715F43"/>
    <w:rsid w:val="00723B89"/>
    <w:rsid w:val="007319F6"/>
    <w:rsid w:val="0073366D"/>
    <w:rsid w:val="0074302E"/>
    <w:rsid w:val="00747DFE"/>
    <w:rsid w:val="007657A5"/>
    <w:rsid w:val="007667EC"/>
    <w:rsid w:val="007759C6"/>
    <w:rsid w:val="00776264"/>
    <w:rsid w:val="007840A6"/>
    <w:rsid w:val="00785349"/>
    <w:rsid w:val="007A3BF2"/>
    <w:rsid w:val="007C5880"/>
    <w:rsid w:val="007C64EC"/>
    <w:rsid w:val="007D5ADA"/>
    <w:rsid w:val="007D61B8"/>
    <w:rsid w:val="007E33E8"/>
    <w:rsid w:val="007E7283"/>
    <w:rsid w:val="007F0DB6"/>
    <w:rsid w:val="007F5591"/>
    <w:rsid w:val="00824B9D"/>
    <w:rsid w:val="00832429"/>
    <w:rsid w:val="00835665"/>
    <w:rsid w:val="0083678B"/>
    <w:rsid w:val="00845874"/>
    <w:rsid w:val="00851A21"/>
    <w:rsid w:val="00856EC3"/>
    <w:rsid w:val="008843A5"/>
    <w:rsid w:val="00893B29"/>
    <w:rsid w:val="00894C76"/>
    <w:rsid w:val="008A493B"/>
    <w:rsid w:val="008B660C"/>
    <w:rsid w:val="008C721E"/>
    <w:rsid w:val="008C7E86"/>
    <w:rsid w:val="008C7FB7"/>
    <w:rsid w:val="008E40AE"/>
    <w:rsid w:val="008F18C2"/>
    <w:rsid w:val="00913679"/>
    <w:rsid w:val="00917784"/>
    <w:rsid w:val="0092252A"/>
    <w:rsid w:val="00945639"/>
    <w:rsid w:val="00951088"/>
    <w:rsid w:val="009602F0"/>
    <w:rsid w:val="00985194"/>
    <w:rsid w:val="00993F64"/>
    <w:rsid w:val="009D150D"/>
    <w:rsid w:val="009E0FD2"/>
    <w:rsid w:val="009E2AB8"/>
    <w:rsid w:val="009F5341"/>
    <w:rsid w:val="00A038E7"/>
    <w:rsid w:val="00A0761C"/>
    <w:rsid w:val="00A2186A"/>
    <w:rsid w:val="00A24A58"/>
    <w:rsid w:val="00A264AE"/>
    <w:rsid w:val="00A300B8"/>
    <w:rsid w:val="00A4085B"/>
    <w:rsid w:val="00A41FEF"/>
    <w:rsid w:val="00A46B98"/>
    <w:rsid w:val="00A53F0F"/>
    <w:rsid w:val="00A64272"/>
    <w:rsid w:val="00A65FE1"/>
    <w:rsid w:val="00A864EC"/>
    <w:rsid w:val="00A915DC"/>
    <w:rsid w:val="00A97B59"/>
    <w:rsid w:val="00AA7A97"/>
    <w:rsid w:val="00AC3AAB"/>
    <w:rsid w:val="00AC3BEF"/>
    <w:rsid w:val="00AC6619"/>
    <w:rsid w:val="00AD14D2"/>
    <w:rsid w:val="00AD40DC"/>
    <w:rsid w:val="00AF405C"/>
    <w:rsid w:val="00AF7B60"/>
    <w:rsid w:val="00B02032"/>
    <w:rsid w:val="00B0445D"/>
    <w:rsid w:val="00B2748E"/>
    <w:rsid w:val="00B730C5"/>
    <w:rsid w:val="00B810FB"/>
    <w:rsid w:val="00B8627D"/>
    <w:rsid w:val="00BA4298"/>
    <w:rsid w:val="00BA7E5D"/>
    <w:rsid w:val="00BB26FC"/>
    <w:rsid w:val="00BC4126"/>
    <w:rsid w:val="00BC75C1"/>
    <w:rsid w:val="00BE4CB6"/>
    <w:rsid w:val="00BE5E2E"/>
    <w:rsid w:val="00BF141B"/>
    <w:rsid w:val="00C00B40"/>
    <w:rsid w:val="00C04528"/>
    <w:rsid w:val="00C04A10"/>
    <w:rsid w:val="00C23697"/>
    <w:rsid w:val="00C3300C"/>
    <w:rsid w:val="00C36A27"/>
    <w:rsid w:val="00C537A8"/>
    <w:rsid w:val="00C53998"/>
    <w:rsid w:val="00C54DED"/>
    <w:rsid w:val="00C76541"/>
    <w:rsid w:val="00C84143"/>
    <w:rsid w:val="00C84807"/>
    <w:rsid w:val="00C8509A"/>
    <w:rsid w:val="00C85F2A"/>
    <w:rsid w:val="00C87BF2"/>
    <w:rsid w:val="00C907BA"/>
    <w:rsid w:val="00C90988"/>
    <w:rsid w:val="00C96C6D"/>
    <w:rsid w:val="00CB0DBD"/>
    <w:rsid w:val="00CB6384"/>
    <w:rsid w:val="00CC612C"/>
    <w:rsid w:val="00CD4A6D"/>
    <w:rsid w:val="00CD5CCB"/>
    <w:rsid w:val="00CD71D3"/>
    <w:rsid w:val="00CE0EA8"/>
    <w:rsid w:val="00CF244E"/>
    <w:rsid w:val="00CF5B96"/>
    <w:rsid w:val="00D07662"/>
    <w:rsid w:val="00D148A8"/>
    <w:rsid w:val="00D159C8"/>
    <w:rsid w:val="00D217FE"/>
    <w:rsid w:val="00D26AD0"/>
    <w:rsid w:val="00D30FC9"/>
    <w:rsid w:val="00D3652C"/>
    <w:rsid w:val="00D45ADC"/>
    <w:rsid w:val="00D61217"/>
    <w:rsid w:val="00D62717"/>
    <w:rsid w:val="00D636E7"/>
    <w:rsid w:val="00D67E84"/>
    <w:rsid w:val="00D7368F"/>
    <w:rsid w:val="00D92907"/>
    <w:rsid w:val="00D92DAE"/>
    <w:rsid w:val="00D97430"/>
    <w:rsid w:val="00DB00CB"/>
    <w:rsid w:val="00DB3522"/>
    <w:rsid w:val="00DB5E04"/>
    <w:rsid w:val="00DD6836"/>
    <w:rsid w:val="00DE0EAB"/>
    <w:rsid w:val="00DF5CD0"/>
    <w:rsid w:val="00DF6F8C"/>
    <w:rsid w:val="00E15105"/>
    <w:rsid w:val="00E233BD"/>
    <w:rsid w:val="00E335A2"/>
    <w:rsid w:val="00E45BEA"/>
    <w:rsid w:val="00E523C7"/>
    <w:rsid w:val="00E56790"/>
    <w:rsid w:val="00E5744B"/>
    <w:rsid w:val="00E60105"/>
    <w:rsid w:val="00E6269E"/>
    <w:rsid w:val="00E630BB"/>
    <w:rsid w:val="00E809E5"/>
    <w:rsid w:val="00E8697A"/>
    <w:rsid w:val="00E905A2"/>
    <w:rsid w:val="00E92A33"/>
    <w:rsid w:val="00E9316F"/>
    <w:rsid w:val="00E9756F"/>
    <w:rsid w:val="00EA09C4"/>
    <w:rsid w:val="00EB1660"/>
    <w:rsid w:val="00EB1E4D"/>
    <w:rsid w:val="00EB4A6C"/>
    <w:rsid w:val="00ED0D61"/>
    <w:rsid w:val="00ED3AF0"/>
    <w:rsid w:val="00ED764E"/>
    <w:rsid w:val="00EE0451"/>
    <w:rsid w:val="00EE0E9C"/>
    <w:rsid w:val="00EF2987"/>
    <w:rsid w:val="00F002A0"/>
    <w:rsid w:val="00F01154"/>
    <w:rsid w:val="00F462BD"/>
    <w:rsid w:val="00F533EC"/>
    <w:rsid w:val="00F73D58"/>
    <w:rsid w:val="00F807C1"/>
    <w:rsid w:val="00F85328"/>
    <w:rsid w:val="00F87D69"/>
    <w:rsid w:val="00F930C0"/>
    <w:rsid w:val="00F95BAF"/>
    <w:rsid w:val="00FA35CE"/>
    <w:rsid w:val="00FB1DE6"/>
    <w:rsid w:val="00FB7FAE"/>
    <w:rsid w:val="00FE7213"/>
    <w:rsid w:val="00FF3229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5302060C"/>
  <w15:chartTrackingRefBased/>
  <w15:docId w15:val="{59AAB330-BA12-40C5-9C6D-EBCDB5DA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avaden">
    <w:name w:val="Normal"/>
    <w:qFormat/>
    <w:pPr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AU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8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bCs/>
      <w:sz w:val="32"/>
    </w:rPr>
  </w:style>
  <w:style w:type="paragraph" w:styleId="Naslov4">
    <w:name w:val="heading 4"/>
    <w:basedOn w:val="Navaden"/>
    <w:next w:val="Navaden"/>
    <w:qFormat/>
    <w:pPr>
      <w:keepNext/>
      <w:jc w:val="right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153"/>
        <w:tab w:val="right" w:pos="8306"/>
      </w:tabs>
    </w:pPr>
  </w:style>
  <w:style w:type="paragraph" w:styleId="Otevilenseznam">
    <w:name w:val="List Number"/>
    <w:basedOn w:val="Navaden"/>
    <w:semiHidden/>
    <w:pPr>
      <w:numPr>
        <w:numId w:val="2"/>
      </w:numPr>
    </w:pPr>
    <w:rPr>
      <w:sz w:val="20"/>
      <w:lang w:val="en-AU"/>
    </w:rPr>
  </w:style>
  <w:style w:type="paragraph" w:styleId="Otevilenseznam2">
    <w:name w:val="List Number 2"/>
    <w:basedOn w:val="Navaden"/>
    <w:semiHidden/>
    <w:pPr>
      <w:numPr>
        <w:numId w:val="4"/>
      </w:numPr>
    </w:pPr>
    <w:rPr>
      <w:sz w:val="20"/>
      <w:lang w:val="en-AU"/>
    </w:rPr>
  </w:style>
  <w:style w:type="paragraph" w:styleId="Otevilenseznam3">
    <w:name w:val="List Number 3"/>
    <w:basedOn w:val="Navaden"/>
    <w:semiHidden/>
    <w:pPr>
      <w:numPr>
        <w:numId w:val="6"/>
      </w:numPr>
    </w:pPr>
    <w:rPr>
      <w:sz w:val="20"/>
      <w:lang w:val="en-AU"/>
    </w:r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paragraph" w:styleId="Telobesedila-zamik">
    <w:name w:val="Body Text Indent"/>
    <w:basedOn w:val="Navaden"/>
    <w:semiHidden/>
    <w:pPr>
      <w:ind w:firstLine="4320"/>
    </w:pPr>
  </w:style>
  <w:style w:type="paragraph" w:styleId="Telobesedila-zamik2">
    <w:name w:val="Body Text Indent 2"/>
    <w:basedOn w:val="Navaden"/>
    <w:semiHidden/>
    <w:pPr>
      <w:ind w:left="5812" w:hanging="1492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452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04528"/>
    <w:rPr>
      <w:rFonts w:ascii="Tahoma" w:hAnsi="Tahoma" w:cs="Tahoma"/>
      <w:sz w:val="16"/>
      <w:szCs w:val="16"/>
      <w:lang w:val="sl-SI"/>
    </w:rPr>
  </w:style>
  <w:style w:type="character" w:styleId="Hiperpovezava">
    <w:name w:val="Hyperlink"/>
    <w:uiPriority w:val="99"/>
    <w:unhideWhenUsed/>
    <w:rsid w:val="00A264AE"/>
    <w:rPr>
      <w:color w:val="0000FF"/>
      <w:u w:val="single"/>
    </w:rPr>
  </w:style>
  <w:style w:type="paragraph" w:styleId="Telobesedila3">
    <w:name w:val="Body Text 3"/>
    <w:basedOn w:val="Navaden"/>
    <w:link w:val="Telobesedila3Znak"/>
    <w:rsid w:val="000A178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0A1786"/>
    <w:rPr>
      <w:sz w:val="16"/>
      <w:szCs w:val="16"/>
      <w:lang w:eastAsia="en-US"/>
    </w:rPr>
  </w:style>
  <w:style w:type="paragraph" w:styleId="Telobesedila">
    <w:name w:val="Body Text"/>
    <w:basedOn w:val="Navaden"/>
    <w:link w:val="TelobesedilaZnak"/>
    <w:rsid w:val="000A1786"/>
    <w:pPr>
      <w:spacing w:after="120"/>
    </w:pPr>
    <w:rPr>
      <w:lang w:val="x-none"/>
    </w:rPr>
  </w:style>
  <w:style w:type="character" w:customStyle="1" w:styleId="TelobesedilaZnak">
    <w:name w:val="Telo besedila Znak"/>
    <w:link w:val="Telobesedila"/>
    <w:rsid w:val="000A1786"/>
    <w:rPr>
      <w:sz w:val="24"/>
      <w:lang w:val="x-none" w:eastAsia="en-US"/>
    </w:rPr>
  </w:style>
  <w:style w:type="paragraph" w:customStyle="1" w:styleId="firma">
    <w:name w:val="firma"/>
    <w:basedOn w:val="Navaden"/>
    <w:rsid w:val="00CB6384"/>
    <w:rPr>
      <w:rFonts w:ascii="Arial" w:hAnsi="Arial"/>
      <w:b/>
      <w:lang w:eastAsia="sl-SI"/>
    </w:rPr>
  </w:style>
  <w:style w:type="paragraph" w:customStyle="1" w:styleId="zadeva">
    <w:name w:val="zadeva"/>
    <w:basedOn w:val="Navaden"/>
    <w:rsid w:val="00CB6384"/>
    <w:rPr>
      <w:rFonts w:ascii="Arial" w:hAnsi="Arial"/>
      <w:b/>
      <w:lang w:eastAsia="sl-SI"/>
    </w:rPr>
  </w:style>
  <w:style w:type="character" w:styleId="Krepko">
    <w:name w:val="Strong"/>
    <w:uiPriority w:val="22"/>
    <w:qFormat/>
    <w:rsid w:val="006F6799"/>
    <w:rPr>
      <w:b/>
      <w:bCs/>
    </w:rPr>
  </w:style>
  <w:style w:type="paragraph" w:styleId="Odstavekseznama">
    <w:name w:val="List Paragraph"/>
    <w:basedOn w:val="Navaden"/>
    <w:uiPriority w:val="34"/>
    <w:qFormat/>
    <w:rsid w:val="00EE0451"/>
    <w:pPr>
      <w:ind w:left="720"/>
      <w:contextualSpacing/>
    </w:pPr>
  </w:style>
  <w:style w:type="table" w:styleId="Navadnatabela4">
    <w:name w:val="Plain Table 4"/>
    <w:basedOn w:val="Navadnatabela"/>
    <w:uiPriority w:val="44"/>
    <w:rsid w:val="00F95BA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otnaopomba-besedilo">
    <w:name w:val="footnote text"/>
    <w:basedOn w:val="Navaden"/>
    <w:link w:val="Sprotnaopomba-besediloZnak"/>
    <w:unhideWhenUsed/>
    <w:rsid w:val="00BF141B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F141B"/>
    <w:rPr>
      <w:lang w:eastAsia="en-US"/>
    </w:rPr>
  </w:style>
  <w:style w:type="character" w:styleId="Sprotnaopomba-sklic">
    <w:name w:val="footnote reference"/>
    <w:basedOn w:val="Privzetapisavaodstavka"/>
    <w:unhideWhenUsed/>
    <w:rsid w:val="00BF14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ublic\templates\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C47B401C011049BCBFF256706257ED" ma:contentTypeVersion="2" ma:contentTypeDescription="Ustvari nov dokument." ma:contentTypeScope="" ma:versionID="5d47bae1f60b61418af197c8c81e0518">
  <xsd:schema xmlns:xsd="http://www.w3.org/2001/XMLSchema" xmlns:xs="http://www.w3.org/2001/XMLSchema" xmlns:p="http://schemas.microsoft.com/office/2006/metadata/properties" xmlns:ns2="3b57c243-ee53-48ca-adaa-0ccc45dacaf0" targetNamespace="http://schemas.microsoft.com/office/2006/metadata/properties" ma:root="true" ma:fieldsID="73b7f01c4b507ed109a5c55e0ace1c7e" ns2:_="">
    <xsd:import namespace="3b57c243-ee53-48ca-adaa-0ccc45daca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7c243-ee53-48ca-adaa-0ccc45dac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8851F8-E622-4EA4-A0C6-841FC21F2B20}">
  <ds:schemaRefs>
    <ds:schemaRef ds:uri="http://purl.org/dc/elements/1.1/"/>
    <ds:schemaRef ds:uri="3b57c243-ee53-48ca-adaa-0ccc45dacaf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1706FA-6D8A-4CFE-B15B-ED3719B82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7c243-ee53-48ca-adaa-0ccc45dac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040E7E-A3C2-4CBC-8144-5E80A55E7C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Slo</Template>
  <TotalTime>0</TotalTime>
  <Pages>2</Pages>
  <Words>276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[Kliknite tu in vpišite ime, priimek]</vt:lpstr>
      <vt:lpstr>[Kliknite tu in vpišite ime, priimek]</vt:lpstr>
    </vt:vector>
  </TitlesOfParts>
  <Company>DOMA</Company>
  <LinksUpToDate>false</LinksUpToDate>
  <CharactersWithSpaces>2746</CharactersWithSpaces>
  <SharedDoc>false</SharedDoc>
  <HLinks>
    <vt:vector size="12" baseType="variant">
      <vt:variant>
        <vt:i4>262187</vt:i4>
      </vt:variant>
      <vt:variant>
        <vt:i4>9</vt:i4>
      </vt:variant>
      <vt:variant>
        <vt:i4>0</vt:i4>
      </vt:variant>
      <vt:variant>
        <vt:i4>5</vt:i4>
      </vt:variant>
      <vt:variant>
        <vt:lpwstr>mailto:info@anr.si</vt:lpwstr>
      </vt:variant>
      <vt:variant>
        <vt:lpwstr/>
      </vt:variant>
      <vt:variant>
        <vt:i4>6553721</vt:i4>
      </vt:variant>
      <vt:variant>
        <vt:i4>6</vt:i4>
      </vt:variant>
      <vt:variant>
        <vt:i4>0</vt:i4>
      </vt:variant>
      <vt:variant>
        <vt:i4>5</vt:i4>
      </vt:variant>
      <vt:variant>
        <vt:lpwstr>http://www.anr.si/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[Kliknite tu in vpišite ime, priimek]</dc:title>
  <dc:subject/>
  <dc:creator>Mojca Majic</dc:creator>
  <cp:keywords/>
  <cp:lastModifiedBy>Tina Mlakar</cp:lastModifiedBy>
  <cp:revision>2</cp:revision>
  <cp:lastPrinted>2019-02-01T10:48:00Z</cp:lastPrinted>
  <dcterms:created xsi:type="dcterms:W3CDTF">2023-05-18T10:56:00Z</dcterms:created>
  <dcterms:modified xsi:type="dcterms:W3CDTF">2023-05-18T10:56:00Z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0x01010078C47B401C011049BCBFF256706257ED</vt:lpwstr>
  </property>
  <property fmtid="{D5CDD505-2E9C-101B-9397-08002B2CF9AE}" pid="3" name="AuthorIds_UIVersion_1024">
    <vt:lpwstr>12</vt:lpwstr>
  </property>
</Properties>
</file>